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7B565" w14:textId="77777777" w:rsidR="0004586E" w:rsidRDefault="00640B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9628C" wp14:editId="7F939B97">
                <wp:simplePos x="0" y="0"/>
                <wp:positionH relativeFrom="column">
                  <wp:posOffset>1114278</wp:posOffset>
                </wp:positionH>
                <wp:positionV relativeFrom="paragraph">
                  <wp:posOffset>12700</wp:posOffset>
                </wp:positionV>
                <wp:extent cx="5727700" cy="393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2A720" w14:textId="73A1AA6A" w:rsidR="00583200" w:rsidRPr="00115954" w:rsidRDefault="00CD631B" w:rsidP="005219A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Learning Resources</w:t>
                            </w:r>
                            <w:r w:rsidR="006A4E2D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Weeks 4&amp;5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9628C" id="Rectangle 7" o:spid="_x0000_s1026" style="position:absolute;margin-left:87.75pt;margin-top:1pt;width:451pt;height:3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" fillcolor="#aeaaaa [2414]" stroked="f" strokeweight="1pt">
                <v:textbox>
                  <w:txbxContent>
                    <w:p w14:paraId="0182A720" w14:textId="73A1AA6A" w:rsidR="00583200" w:rsidRPr="00115954" w:rsidRDefault="00CD631B" w:rsidP="005219A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Learning Resources</w:t>
                      </w:r>
                      <w:r w:rsidR="006A4E2D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Weeks 4&amp;5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8D6C6AC" w14:textId="2DFAFDD0" w:rsidR="00AE57BB" w:rsidRPr="00AE57BB" w:rsidRDefault="002F2DE5" w:rsidP="00AE57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17116" wp14:editId="7BC4A7D4">
                <wp:simplePos x="0" y="0"/>
                <wp:positionH relativeFrom="column">
                  <wp:posOffset>-751254</wp:posOffset>
                </wp:positionH>
                <wp:positionV relativeFrom="paragraph">
                  <wp:posOffset>220345</wp:posOffset>
                </wp:positionV>
                <wp:extent cx="4533900" cy="393192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8C51" w14:textId="1080D004" w:rsidR="00115954" w:rsidRPr="005E1D9A" w:rsidRDefault="00CC14D7" w:rsidP="0011595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Health and PE</w:t>
                            </w:r>
                            <w:r w:rsidR="005E1D9A" w:rsidRPr="005E1D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17116" id="Rectangle 8" o:spid="_x0000_s1027" style="position:absolute;margin-left:-59.15pt;margin-top:17.35pt;width:357pt;height:30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" fillcolor="#005184" stroked="f" strokeweight="1pt">
                <v:textbox>
                  <w:txbxContent>
                    <w:p w14:paraId="48428C51" w14:textId="1080D004" w:rsidR="00115954" w:rsidRPr="005E1D9A" w:rsidRDefault="00CC14D7" w:rsidP="0011595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Health and PE</w:t>
                      </w:r>
                      <w:r w:rsidR="005E1D9A" w:rsidRPr="005E1D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908C60" w14:textId="6F83CA76" w:rsidR="00AE57BB" w:rsidRPr="00AE57BB" w:rsidRDefault="00AE57BB" w:rsidP="00AE57BB"/>
    <w:p w14:paraId="3E661B30" w14:textId="77777777" w:rsidR="00AE57BB" w:rsidRPr="00AE57BB" w:rsidRDefault="00AE57BB" w:rsidP="00AE57BB"/>
    <w:p w14:paraId="6E2DD1E2" w14:textId="0FF9B6FE" w:rsidR="00AE57BB" w:rsidRDefault="00AE57BB" w:rsidP="00AE57BB"/>
    <w:p w14:paraId="34C3E264" w14:textId="77777777" w:rsidR="00782CFA" w:rsidRPr="00AE57BB" w:rsidRDefault="00782CFA" w:rsidP="00782CFA">
      <w:pPr>
        <w:pStyle w:val="Heading2"/>
        <w:rPr>
          <w:b/>
          <w:bCs/>
        </w:rPr>
      </w:pPr>
      <w:r>
        <w:rPr>
          <w:b/>
          <w:bCs/>
        </w:rPr>
        <w:t>Directions</w:t>
      </w:r>
    </w:p>
    <w:p w14:paraId="59D0E095" w14:textId="77777777" w:rsidR="00782CFA" w:rsidRPr="00782CFA" w:rsidRDefault="00782CFA" w:rsidP="00782CFA">
      <w:pPr>
        <w:tabs>
          <w:tab w:val="left" w:pos="960"/>
        </w:tabs>
        <w:rPr>
          <w:rFonts w:ascii="Times New Roman" w:eastAsia="Times New Roman" w:hAnsi="Times New Roman" w:cs="Times New Roman"/>
        </w:rPr>
      </w:pPr>
      <w:r w:rsidRPr="650056C9">
        <w:rPr>
          <w:sz w:val="22"/>
          <w:szCs w:val="22"/>
        </w:rPr>
        <w:t xml:space="preserve"> If technology is available, you might want to use these digital resources to enhance your learning. You can choose to access these programs using your tablet, laptop and/or phone.</w:t>
      </w:r>
    </w:p>
    <w:tbl>
      <w:tblPr>
        <w:tblStyle w:val="TableGrid"/>
        <w:tblpPr w:leftFromText="180" w:rightFromText="180" w:vertAnchor="text" w:horzAnchor="margin" w:tblpY="584"/>
        <w:tblW w:w="9350" w:type="dxa"/>
        <w:tblLook w:val="04A0" w:firstRow="1" w:lastRow="0" w:firstColumn="1" w:lastColumn="0" w:noHBand="0" w:noVBand="1"/>
      </w:tblPr>
      <w:tblGrid>
        <w:gridCol w:w="1975"/>
        <w:gridCol w:w="5565"/>
        <w:gridCol w:w="1810"/>
      </w:tblGrid>
      <w:tr w:rsidR="00782CFA" w:rsidRPr="005978A7" w14:paraId="2265659A" w14:textId="77777777" w:rsidTr="00782CFA">
        <w:tc>
          <w:tcPr>
            <w:tcW w:w="7540" w:type="dxa"/>
            <w:gridSpan w:val="2"/>
            <w:shd w:val="clear" w:color="auto" w:fill="005184"/>
          </w:tcPr>
          <w:p w14:paraId="0CD71386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Digital Resources</w:t>
            </w:r>
          </w:p>
        </w:tc>
        <w:tc>
          <w:tcPr>
            <w:tcW w:w="1810" w:type="dxa"/>
            <w:shd w:val="clear" w:color="auto" w:fill="005184"/>
          </w:tcPr>
          <w:p w14:paraId="3214A9B8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Clever </w:t>
            </w:r>
          </w:p>
          <w:p w14:paraId="5DBFCE97" w14:textId="77777777" w:rsidR="00782CFA" w:rsidRDefault="00782CFA" w:rsidP="00782CFA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650056C9">
              <w:rPr>
                <w:color w:val="FFFFFF" w:themeColor="background1"/>
              </w:rPr>
              <w:t>Access Needed?</w:t>
            </w:r>
          </w:p>
        </w:tc>
      </w:tr>
      <w:tr w:rsidR="00782CFA" w14:paraId="7111E461" w14:textId="77777777" w:rsidTr="00782CFA">
        <w:trPr>
          <w:trHeight w:val="590"/>
        </w:trPr>
        <w:tc>
          <w:tcPr>
            <w:tcW w:w="1975" w:type="dxa"/>
            <w:shd w:val="clear" w:color="auto" w:fill="D0CECE" w:themeFill="background2" w:themeFillShade="E6"/>
          </w:tcPr>
          <w:p w14:paraId="26F78A41" w14:textId="77777777" w:rsidR="00782CFA" w:rsidRPr="005219A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MyPlate Nutrition resources and healthy recipes</w:t>
            </w:r>
          </w:p>
        </w:tc>
        <w:tc>
          <w:tcPr>
            <w:tcW w:w="5565" w:type="dxa"/>
          </w:tcPr>
          <w:p w14:paraId="017FBA21" w14:textId="77777777" w:rsidR="00782CFA" w:rsidRDefault="008E3803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hyperlink r:id="rId10" w:history="1">
              <w:r w:rsidR="00782CFA" w:rsidRPr="00CA33AB">
                <w:rPr>
                  <w:rStyle w:val="Hyperlink"/>
                  <w:sz w:val="22"/>
                  <w:szCs w:val="22"/>
                </w:rPr>
                <w:t>https://www.choosemyplate.gov/browse-by-audience/view-all-audiences/children/kids</w:t>
              </w:r>
            </w:hyperlink>
          </w:p>
          <w:p w14:paraId="1C1447A7" w14:textId="77777777" w:rsidR="00782CFA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510D85F8" w14:textId="77777777" w:rsidR="00782CFA" w:rsidRDefault="008E3803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hyperlink r:id="rId11" w:history="1">
              <w:r w:rsidR="00782CFA" w:rsidRPr="00CA33AB">
                <w:rPr>
                  <w:rStyle w:val="Hyperlink"/>
                  <w:sz w:val="22"/>
                  <w:szCs w:val="22"/>
                </w:rPr>
                <w:t>https://www.choosemyplate.gov/myplatekitchen</w:t>
              </w:r>
            </w:hyperlink>
          </w:p>
          <w:p w14:paraId="265E7209" w14:textId="77777777" w:rsidR="00782CFA" w:rsidRPr="006B4E6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10498F7A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  <w:tr w:rsidR="00782CFA" w14:paraId="41FD16BC" w14:textId="77777777" w:rsidTr="00782CFA">
        <w:trPr>
          <w:trHeight w:val="923"/>
        </w:trPr>
        <w:tc>
          <w:tcPr>
            <w:tcW w:w="1975" w:type="dxa"/>
            <w:shd w:val="clear" w:color="auto" w:fill="D0CECE" w:themeFill="background2" w:themeFillShade="E6"/>
          </w:tcPr>
          <w:p w14:paraId="34E38940" w14:textId="46FCF9AD" w:rsid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Fitness Options</w:t>
            </w:r>
          </w:p>
          <w:p w14:paraId="56734BC2" w14:textId="60EE669D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proofErr w:type="spellStart"/>
            <w:r w:rsidRPr="002A7C70">
              <w:rPr>
                <w:b/>
                <w:bCs/>
                <w:sz w:val="22"/>
                <w:szCs w:val="22"/>
              </w:rPr>
              <w:t>Fitbound</w:t>
            </w:r>
            <w:proofErr w:type="spellEnd"/>
            <w:r w:rsidRPr="002A7C70">
              <w:rPr>
                <w:b/>
                <w:bCs/>
                <w:sz w:val="22"/>
                <w:szCs w:val="22"/>
              </w:rPr>
              <w:t>: Exercise On-Demand</w:t>
            </w:r>
          </w:p>
          <w:p w14:paraId="202E2852" w14:textId="77777777" w:rsidR="00782CFA" w:rsidRPr="002A7C70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A7C70">
              <w:rPr>
                <w:sz w:val="22"/>
                <w:szCs w:val="22"/>
              </w:rPr>
              <w:t>Quick workouts streamed on-demand for all individuals with and without disabilities. Sign up for free, then click and stream to any device.</w:t>
            </w:r>
          </w:p>
          <w:p w14:paraId="25CD9946" w14:textId="66B5D0B2" w:rsidR="00782CFA" w:rsidRPr="005C23AD" w:rsidRDefault="005C23AD" w:rsidP="00782CFA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5C23AD">
              <w:rPr>
                <w:b/>
                <w:bCs/>
                <w:sz w:val="22"/>
                <w:szCs w:val="22"/>
              </w:rPr>
              <w:t>OPEN</w:t>
            </w:r>
          </w:p>
        </w:tc>
        <w:tc>
          <w:tcPr>
            <w:tcW w:w="5565" w:type="dxa"/>
          </w:tcPr>
          <w:p w14:paraId="5B7DD0D8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2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https://fitbound.com/subscription-plan/</w:t>
              </w:r>
            </w:hyperlink>
          </w:p>
          <w:p w14:paraId="0157BDA4" w14:textId="77777777" w:rsidR="00782CFA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  <w:p w14:paraId="1205062F" w14:textId="1EB47216" w:rsidR="005C23AD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3" w:history="1">
              <w:r w:rsidR="005C23AD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https://openphysed.org/activeschools/activehome</w:t>
              </w:r>
            </w:hyperlink>
          </w:p>
          <w:p w14:paraId="04C1D413" w14:textId="56B5A843" w:rsidR="005C23AD" w:rsidRPr="002A7C70" w:rsidRDefault="005C23AD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1AF19C12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NO</w:t>
            </w:r>
          </w:p>
        </w:tc>
      </w:tr>
      <w:tr w:rsidR="00782CFA" w14:paraId="71251407" w14:textId="77777777" w:rsidTr="00782CFA">
        <w:trPr>
          <w:trHeight w:val="887"/>
        </w:trPr>
        <w:tc>
          <w:tcPr>
            <w:tcW w:w="1975" w:type="dxa"/>
            <w:shd w:val="clear" w:color="auto" w:fill="D0CECE" w:themeFill="background2" w:themeFillShade="E6"/>
          </w:tcPr>
          <w:p w14:paraId="255E0CFB" w14:textId="77777777" w:rsidR="00782CFA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</w:t>
            </w:r>
          </w:p>
          <w:p w14:paraId="2424B521" w14:textId="77777777" w:rsidR="00782CFA" w:rsidRPr="005219A4" w:rsidRDefault="00782CFA" w:rsidP="00782CFA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 of YouTube instructional dance videos for PE2 </w:t>
            </w:r>
          </w:p>
        </w:tc>
        <w:tc>
          <w:tcPr>
            <w:tcW w:w="5565" w:type="dxa"/>
          </w:tcPr>
          <w:p w14:paraId="2F457274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4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https://www.youtube.com/watch?v=y3W-YIoW8Bw</w:t>
              </w:r>
            </w:hyperlink>
          </w:p>
          <w:p w14:paraId="1644A037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5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https://www.youtube.com/watch?v=VvXSbuEwd1M</w:t>
              </w:r>
            </w:hyperlink>
          </w:p>
          <w:p w14:paraId="61C309D0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6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https://www.youtube.com/watch?v=Ewqq-3xJFdI</w:t>
              </w:r>
            </w:hyperlink>
          </w:p>
          <w:p w14:paraId="125C545F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7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https://www.youtube.com/watch?v=-ee1ScYr-ZE</w:t>
              </w:r>
            </w:hyperlink>
          </w:p>
          <w:p w14:paraId="7B1D71E3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8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https://www.dclibrary.org/node/48553</w:t>
              </w:r>
            </w:hyperlink>
          </w:p>
          <w:p w14:paraId="33A70634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19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https://www.youtube.com/watch?v=nwVqlL5xAgo</w:t>
              </w:r>
            </w:hyperlink>
          </w:p>
          <w:p w14:paraId="29A5D2BB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0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https://www.youtube.com/watch?v=syMWHOd_xMU</w:t>
              </w:r>
            </w:hyperlink>
          </w:p>
          <w:p w14:paraId="5992219B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1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https://www.youtube.com/watch?v=THJ2YEvRgkM</w:t>
              </w:r>
            </w:hyperlink>
          </w:p>
          <w:p w14:paraId="562010B2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2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https://www.youtube.com/watch?v=hJJfZObr_wM</w:t>
              </w:r>
            </w:hyperlink>
          </w:p>
          <w:p w14:paraId="272D7141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3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https://www.youtube.com/watch?v=LhA26HugqLs</w:t>
              </w:r>
            </w:hyperlink>
          </w:p>
          <w:p w14:paraId="155E965E" w14:textId="77777777" w:rsidR="00782CFA" w:rsidRDefault="008E3803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hyperlink r:id="rId24" w:history="1">
              <w:r w:rsidR="00782CFA" w:rsidRPr="00CA33AB">
                <w:rPr>
                  <w:rStyle w:val="Hyperlink"/>
                  <w:rFonts w:eastAsiaTheme="minorEastAsia"/>
                  <w:sz w:val="22"/>
                  <w:szCs w:val="22"/>
                </w:rPr>
                <w:t>https://www.youtube.com/watch?v=aVtWSZOttC0</w:t>
              </w:r>
            </w:hyperlink>
          </w:p>
          <w:p w14:paraId="77638C81" w14:textId="77777777" w:rsidR="00782CFA" w:rsidRPr="005219A4" w:rsidRDefault="00782CFA" w:rsidP="00782CFA">
            <w:p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1122BBF" w14:textId="77777777" w:rsidR="00782CFA" w:rsidRDefault="00782CFA" w:rsidP="00782CFA">
            <w:pPr>
              <w:pStyle w:val="ListParagraph"/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NO</w:t>
            </w:r>
          </w:p>
        </w:tc>
      </w:tr>
    </w:tbl>
    <w:p w14:paraId="2D089A82" w14:textId="58470F96" w:rsidR="00911DD3" w:rsidRPr="00782CFA" w:rsidRDefault="00782CFA" w:rsidP="000E3BC6">
      <w:pPr>
        <w:pStyle w:val="Heading2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 </w:t>
      </w:r>
    </w:p>
    <w:sectPr w:rsidR="00911DD3" w:rsidRPr="00782CFA" w:rsidSect="002B7F5A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FB5F" w14:textId="77777777" w:rsidR="008E3803" w:rsidRDefault="008E3803" w:rsidP="00780EC6">
      <w:r>
        <w:separator/>
      </w:r>
    </w:p>
  </w:endnote>
  <w:endnote w:type="continuationSeparator" w:id="0">
    <w:p w14:paraId="7B89B291" w14:textId="77777777" w:rsidR="008E3803" w:rsidRDefault="008E3803" w:rsidP="0078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869D" w14:textId="77777777" w:rsidR="008E3803" w:rsidRDefault="008E3803" w:rsidP="00780EC6">
      <w:r>
        <w:separator/>
      </w:r>
    </w:p>
  </w:footnote>
  <w:footnote w:type="continuationSeparator" w:id="0">
    <w:p w14:paraId="545DBE6C" w14:textId="77777777" w:rsidR="008E3803" w:rsidRDefault="008E3803" w:rsidP="0078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DCC9" w14:textId="3EF93392" w:rsidR="00640B5E" w:rsidRDefault="0003430A">
    <w:pPr>
      <w:pStyle w:val="Header"/>
    </w:pPr>
    <w:r w:rsidRPr="00583200">
      <w:rPr>
        <w:noProof/>
      </w:rPr>
      <w:drawing>
        <wp:anchor distT="0" distB="0" distL="114300" distR="114300" simplePos="0" relativeHeight="251663360" behindDoc="1" locked="0" layoutInCell="1" allowOverlap="1" wp14:anchorId="5EC13387" wp14:editId="5851EEF2">
          <wp:simplePos x="0" y="0"/>
          <wp:positionH relativeFrom="column">
            <wp:posOffset>1494545</wp:posOffset>
          </wp:positionH>
          <wp:positionV relativeFrom="page">
            <wp:posOffset>-147</wp:posOffset>
          </wp:positionV>
          <wp:extent cx="5349240" cy="1536192"/>
          <wp:effectExtent l="0" t="0" r="0" b="635"/>
          <wp:wrapTight wrapText="bothSides">
            <wp:wrapPolygon edited="0">
              <wp:start x="0" y="0"/>
              <wp:lineTo x="0" y="21430"/>
              <wp:lineTo x="21538" y="21430"/>
              <wp:lineTo x="215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9240" cy="1536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FD6FF" w14:textId="77777777" w:rsidR="00640B5E" w:rsidRDefault="00640B5E">
    <w:pPr>
      <w:pStyle w:val="Header"/>
    </w:pPr>
  </w:p>
  <w:p w14:paraId="5937D585" w14:textId="6494E3EF" w:rsidR="00640B5E" w:rsidRDefault="00640B5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82FEC5" wp14:editId="6074CB51">
          <wp:simplePos x="0" y="0"/>
          <wp:positionH relativeFrom="column">
            <wp:posOffset>-749300</wp:posOffset>
          </wp:positionH>
          <wp:positionV relativeFrom="page">
            <wp:posOffset>177800</wp:posOffset>
          </wp:positionV>
          <wp:extent cx="2133600" cy="706755"/>
          <wp:effectExtent l="0" t="0" r="0" b="0"/>
          <wp:wrapTight wrapText="bothSides">
            <wp:wrapPolygon edited="0">
              <wp:start x="257" y="1553"/>
              <wp:lineTo x="257" y="13197"/>
              <wp:lineTo x="1543" y="14749"/>
              <wp:lineTo x="5271" y="14749"/>
              <wp:lineTo x="5143" y="19019"/>
              <wp:lineTo x="5914" y="19407"/>
              <wp:lineTo x="12214" y="20183"/>
              <wp:lineTo x="18386" y="20183"/>
              <wp:lineTo x="18643" y="19407"/>
              <wp:lineTo x="21214" y="15137"/>
              <wp:lineTo x="21471" y="9704"/>
              <wp:lineTo x="18771" y="8539"/>
              <wp:lineTo x="18771" y="5434"/>
              <wp:lineTo x="4757" y="1553"/>
              <wp:lineTo x="257" y="1553"/>
            </wp:wrapPolygon>
          </wp:wrapTight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mall_OT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C69"/>
    <w:multiLevelType w:val="hybridMultilevel"/>
    <w:tmpl w:val="09021170"/>
    <w:lvl w:ilvl="0" w:tplc="FFA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786"/>
    <w:multiLevelType w:val="hybridMultilevel"/>
    <w:tmpl w:val="6024B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57E"/>
    <w:multiLevelType w:val="hybridMultilevel"/>
    <w:tmpl w:val="DAD82FCA"/>
    <w:lvl w:ilvl="0" w:tplc="A11E9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A5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AC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9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8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AA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CC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D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A1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3205"/>
    <w:multiLevelType w:val="hybridMultilevel"/>
    <w:tmpl w:val="D8EC84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27566"/>
    <w:multiLevelType w:val="hybridMultilevel"/>
    <w:tmpl w:val="17E89220"/>
    <w:lvl w:ilvl="0" w:tplc="5FF49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8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05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E5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B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80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D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7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1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9F"/>
    <w:rsid w:val="00007057"/>
    <w:rsid w:val="0003430A"/>
    <w:rsid w:val="0004586E"/>
    <w:rsid w:val="00067692"/>
    <w:rsid w:val="00067E69"/>
    <w:rsid w:val="000B7781"/>
    <w:rsid w:val="000D6989"/>
    <w:rsid w:val="000E3BC6"/>
    <w:rsid w:val="00115954"/>
    <w:rsid w:val="00130D72"/>
    <w:rsid w:val="00134D39"/>
    <w:rsid w:val="0018689F"/>
    <w:rsid w:val="00203002"/>
    <w:rsid w:val="00224061"/>
    <w:rsid w:val="0023134A"/>
    <w:rsid w:val="002844DC"/>
    <w:rsid w:val="002A798D"/>
    <w:rsid w:val="002A7C70"/>
    <w:rsid w:val="002B7F5A"/>
    <w:rsid w:val="002E23AD"/>
    <w:rsid w:val="002F2DE5"/>
    <w:rsid w:val="002F452D"/>
    <w:rsid w:val="00313AA5"/>
    <w:rsid w:val="00350344"/>
    <w:rsid w:val="003503DF"/>
    <w:rsid w:val="003A58AE"/>
    <w:rsid w:val="003B28FD"/>
    <w:rsid w:val="003E2543"/>
    <w:rsid w:val="003F5F51"/>
    <w:rsid w:val="00417E57"/>
    <w:rsid w:val="004623AF"/>
    <w:rsid w:val="0046751C"/>
    <w:rsid w:val="00475800"/>
    <w:rsid w:val="00497F8C"/>
    <w:rsid w:val="004D3AFC"/>
    <w:rsid w:val="004E47A6"/>
    <w:rsid w:val="004E4953"/>
    <w:rsid w:val="00501341"/>
    <w:rsid w:val="00510355"/>
    <w:rsid w:val="005219A4"/>
    <w:rsid w:val="0052533F"/>
    <w:rsid w:val="00583200"/>
    <w:rsid w:val="005978A7"/>
    <w:rsid w:val="005A082F"/>
    <w:rsid w:val="005C23AD"/>
    <w:rsid w:val="005C7A99"/>
    <w:rsid w:val="005E1D9A"/>
    <w:rsid w:val="00640B5E"/>
    <w:rsid w:val="0065222C"/>
    <w:rsid w:val="006526DE"/>
    <w:rsid w:val="006858D0"/>
    <w:rsid w:val="006A4E2D"/>
    <w:rsid w:val="006A6076"/>
    <w:rsid w:val="006B4E64"/>
    <w:rsid w:val="006B6AAC"/>
    <w:rsid w:val="006F74E2"/>
    <w:rsid w:val="0071794F"/>
    <w:rsid w:val="0074472E"/>
    <w:rsid w:val="00760AF7"/>
    <w:rsid w:val="00772D81"/>
    <w:rsid w:val="00780EC6"/>
    <w:rsid w:val="00782CFA"/>
    <w:rsid w:val="007C05C6"/>
    <w:rsid w:val="007F5512"/>
    <w:rsid w:val="00806C6E"/>
    <w:rsid w:val="00806D12"/>
    <w:rsid w:val="00870207"/>
    <w:rsid w:val="008E3803"/>
    <w:rsid w:val="008F6FE0"/>
    <w:rsid w:val="00911DD3"/>
    <w:rsid w:val="00997600"/>
    <w:rsid w:val="009A7544"/>
    <w:rsid w:val="009C0664"/>
    <w:rsid w:val="00A16365"/>
    <w:rsid w:val="00A95891"/>
    <w:rsid w:val="00AA060F"/>
    <w:rsid w:val="00AA0F39"/>
    <w:rsid w:val="00AE57BB"/>
    <w:rsid w:val="00AF43AE"/>
    <w:rsid w:val="00B33050"/>
    <w:rsid w:val="00B7600F"/>
    <w:rsid w:val="00BE05A1"/>
    <w:rsid w:val="00C00BCC"/>
    <w:rsid w:val="00CC14D7"/>
    <w:rsid w:val="00CD631B"/>
    <w:rsid w:val="00CD7154"/>
    <w:rsid w:val="00D00E40"/>
    <w:rsid w:val="00D16CC6"/>
    <w:rsid w:val="00D36123"/>
    <w:rsid w:val="00D573DF"/>
    <w:rsid w:val="00D75F32"/>
    <w:rsid w:val="00DC595C"/>
    <w:rsid w:val="00E4393B"/>
    <w:rsid w:val="00E64D66"/>
    <w:rsid w:val="00E92D46"/>
    <w:rsid w:val="00EF4D32"/>
    <w:rsid w:val="00F013E8"/>
    <w:rsid w:val="00F10FFE"/>
    <w:rsid w:val="00F11BF7"/>
    <w:rsid w:val="00F8772F"/>
    <w:rsid w:val="00FB1315"/>
    <w:rsid w:val="00FB1FB6"/>
    <w:rsid w:val="0890BCD4"/>
    <w:rsid w:val="0C62B9E2"/>
    <w:rsid w:val="1321E321"/>
    <w:rsid w:val="1A31333E"/>
    <w:rsid w:val="2257BDC8"/>
    <w:rsid w:val="27686161"/>
    <w:rsid w:val="2B00E91D"/>
    <w:rsid w:val="2C1A241F"/>
    <w:rsid w:val="2F9B8879"/>
    <w:rsid w:val="3208F5EA"/>
    <w:rsid w:val="33C98169"/>
    <w:rsid w:val="38B62985"/>
    <w:rsid w:val="3A74EE97"/>
    <w:rsid w:val="3ADB76F7"/>
    <w:rsid w:val="3C349CD6"/>
    <w:rsid w:val="3C659BBA"/>
    <w:rsid w:val="3EEC4E18"/>
    <w:rsid w:val="4096E852"/>
    <w:rsid w:val="42FA557C"/>
    <w:rsid w:val="43B44EFC"/>
    <w:rsid w:val="458D96A2"/>
    <w:rsid w:val="4685951F"/>
    <w:rsid w:val="4B92C8E6"/>
    <w:rsid w:val="51FE7812"/>
    <w:rsid w:val="53F2B19E"/>
    <w:rsid w:val="542F8873"/>
    <w:rsid w:val="56F0A7B8"/>
    <w:rsid w:val="5FAFEFD6"/>
    <w:rsid w:val="64839B00"/>
    <w:rsid w:val="650056C9"/>
    <w:rsid w:val="656CFDF1"/>
    <w:rsid w:val="65D985A5"/>
    <w:rsid w:val="6E3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7338"/>
  <w15:chartTrackingRefBased/>
  <w15:docId w15:val="{D9B16FFE-68CC-6B4F-A884-8BC5A5F1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C6"/>
  </w:style>
  <w:style w:type="paragraph" w:styleId="Footer">
    <w:name w:val="footer"/>
    <w:basedOn w:val="Normal"/>
    <w:link w:val="Foot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C6"/>
  </w:style>
  <w:style w:type="table" w:styleId="TableGrid">
    <w:name w:val="Table Grid"/>
    <w:basedOn w:val="TableNormal"/>
    <w:uiPriority w:val="39"/>
    <w:rsid w:val="0059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physed.org/activeschools/activehome" TargetMode="External"/><Relationship Id="rId18" Type="http://schemas.openxmlformats.org/officeDocument/2006/relationships/hyperlink" Target="https://www.dclibrary.org/node/4855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HJ2YEvRgk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itbound.com/subscription-plan/" TargetMode="External"/><Relationship Id="rId17" Type="http://schemas.openxmlformats.org/officeDocument/2006/relationships/hyperlink" Target="https://www.youtube.com/watch?v=-ee1ScYr-Z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wqq-3xJFdI" TargetMode="External"/><Relationship Id="rId20" Type="http://schemas.openxmlformats.org/officeDocument/2006/relationships/hyperlink" Target="https://www.youtube.com/watch?v=syMWHOd_xM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oosemyplate.gov/myplatekitchen" TargetMode="External"/><Relationship Id="rId24" Type="http://schemas.openxmlformats.org/officeDocument/2006/relationships/hyperlink" Target="https://www.youtube.com/watch?v=aVtWSZOttC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vXSbuEwd1M" TargetMode="External"/><Relationship Id="rId23" Type="http://schemas.openxmlformats.org/officeDocument/2006/relationships/hyperlink" Target="https://www.youtube.com/watch?v=LhA26HugqLs" TargetMode="External"/><Relationship Id="rId10" Type="http://schemas.openxmlformats.org/officeDocument/2006/relationships/hyperlink" Target="https://www.choosemyplate.gov/browse-by-audience/view-all-audiences/children/kids" TargetMode="External"/><Relationship Id="rId19" Type="http://schemas.openxmlformats.org/officeDocument/2006/relationships/hyperlink" Target="https://www.youtube.com/watch?v=nwVqlL5xAg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y3W-YIoW8Bw" TargetMode="External"/><Relationship Id="rId22" Type="http://schemas.openxmlformats.org/officeDocument/2006/relationships/hyperlink" Target="https://www.youtube.com/watch?v=hJJfZObr_w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acheston/Desktop/Family%20Guidance_%20Home%20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8CF14140EF9448248180B0D18E999" ma:contentTypeVersion="4" ma:contentTypeDescription="Create a new document." ma:contentTypeScope="" ma:versionID="4bbe5c26f07f9cd80b8d3e9be8a25cee">
  <xsd:schema xmlns:xsd="http://www.w3.org/2001/XMLSchema" xmlns:xs="http://www.w3.org/2001/XMLSchema" xmlns:p="http://schemas.microsoft.com/office/2006/metadata/properties" xmlns:ns2="70237479-1f7c-4d8f-ba19-e8e56cc7d0ba" targetNamespace="http://schemas.microsoft.com/office/2006/metadata/properties" ma:root="true" ma:fieldsID="37b9ca0e3909f7b2858c4536426329c3" ns2:_="">
    <xsd:import namespace="70237479-1f7c-4d8f-ba19-e8e56cc7d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37479-1f7c-4d8f-ba19-e8e56cc7d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A4887-A20B-4FF5-B6D2-FF1B93510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2809E-2221-4373-AF89-F0C7335AC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37479-1f7c-4d8f-ba19-e8e56cc7d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1E1FD-326B-474B-8AA7-7E5A8808E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Guidance_ Home Instruction Template.dotx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Kenyon, Miriam (DCPS)</cp:lastModifiedBy>
  <cp:revision>3</cp:revision>
  <dcterms:created xsi:type="dcterms:W3CDTF">2020-03-18T12:00:00Z</dcterms:created>
  <dcterms:modified xsi:type="dcterms:W3CDTF">2020-04-06T15:12:00Z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0x0101007AC8CF14140EF9448248180B0D18E999</vt:lpwstr>
  </property>
</Properties>
</file>